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807"/>
        <w:gridCol w:w="262"/>
        <w:gridCol w:w="179"/>
        <w:gridCol w:w="561"/>
        <w:gridCol w:w="778"/>
        <w:gridCol w:w="1179"/>
        <w:gridCol w:w="276"/>
        <w:gridCol w:w="835"/>
        <w:gridCol w:w="76"/>
        <w:gridCol w:w="411"/>
        <w:gridCol w:w="112"/>
        <w:gridCol w:w="472"/>
        <w:gridCol w:w="82"/>
        <w:gridCol w:w="532"/>
        <w:gridCol w:w="456"/>
        <w:gridCol w:w="66"/>
        <w:gridCol w:w="576"/>
        <w:gridCol w:w="484"/>
        <w:gridCol w:w="71"/>
        <w:gridCol w:w="531"/>
        <w:gridCol w:w="532"/>
        <w:gridCol w:w="547"/>
      </w:tblGrid>
      <w:tr w:rsidR="006B34AB" w:rsidTr="0057146A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01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pacing w:line="420" w:lineRule="exact"/>
              <w:ind w:firstLine="320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/>
              </w:rPr>
              <w:t xml:space="preserve">  　</w:t>
            </w:r>
            <w:r>
              <w:rPr>
                <w:rFonts w:ascii="標楷體" w:eastAsia="標楷體" w:hAnsi="標楷體"/>
                <w:sz w:val="20"/>
                <w:szCs w:val="20"/>
              </w:rPr>
              <w:t>申請日期　　年　　月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left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7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99256D">
            <w:pPr>
              <w:pStyle w:val="Textbody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(住宅)                     (手機)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遷入本市年月</w:t>
            </w:r>
          </w:p>
        </w:tc>
        <w:tc>
          <w:tcPr>
            <w:tcW w:w="8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   籍     地     址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 　月</w:t>
            </w:r>
          </w:p>
        </w:tc>
        <w:tc>
          <w:tcPr>
            <w:tcW w:w="8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　　  區　　里　  鄰　　　 路(街)　　 巷　 弄　 號　 樓之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   名</w:t>
            </w:r>
          </w:p>
        </w:tc>
        <w:tc>
          <w:tcPr>
            <w:tcW w:w="7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pStyle w:val="Textbody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科系/年級</w:t>
            </w:r>
          </w:p>
        </w:tc>
        <w:tc>
          <w:tcPr>
            <w:tcW w:w="7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pStyle w:val="Textbody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親屬稱謂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別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家庭狀況概述</w:t>
            </w:r>
          </w:p>
        </w:tc>
        <w:tc>
          <w:tcPr>
            <w:tcW w:w="446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(請勿空白)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44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widowControl/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44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widowControl/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44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widowControl/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widowControl/>
            </w:pPr>
          </w:p>
        </w:tc>
        <w:tc>
          <w:tcPr>
            <w:tcW w:w="44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AB" w:rsidRDefault="006B34AB">
            <w:pPr>
              <w:widowControl/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87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學生本人本學期未曾領受其他政府機關或公營企業獎助學金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Pr="00CA378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  <w:b/>
              </w:rPr>
            </w:pPr>
            <w:r w:rsidRPr="00CA378B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87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firstLine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(簽名或蓋章)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8756" w:type="dxa"/>
            <w:gridSpan w:val="2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 w:rsidP="006D4F75">
            <w:pPr>
              <w:pStyle w:val="Textbody"/>
              <w:snapToGrid w:val="0"/>
              <w:ind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□戶口名簿影本 □當年度低收入或中低收入戶證明 □前一學期成績單</w:t>
            </w:r>
            <w:r w:rsidR="006D4F75">
              <w:rPr>
                <w:rFonts w:ascii="標楷體" w:eastAsia="標楷體" w:hAnsi="標楷體"/>
                <w:color w:val="000000"/>
              </w:rPr>
              <w:t>□</w:t>
            </w:r>
            <w:r w:rsidR="00147D64">
              <w:rPr>
                <w:rFonts w:ascii="標楷體" w:eastAsia="標楷體" w:hAnsi="標楷體" w:hint="eastAsia"/>
                <w:color w:val="000000"/>
              </w:rPr>
              <w:t>獎懲紀</w:t>
            </w:r>
            <w:r w:rsidR="006D4F75">
              <w:rPr>
                <w:rFonts w:ascii="標楷體" w:eastAsia="標楷體" w:hAnsi="標楷體" w:hint="eastAsia"/>
                <w:color w:val="000000"/>
              </w:rPr>
              <w:t>錄</w:t>
            </w:r>
          </w:p>
        </w:tc>
      </w:tr>
      <w:tr w:rsidR="006B34AB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152" w:type="dxa"/>
            <w:gridSpan w:val="2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以上各欄由申請人(學生)本人填寫，並提出相關證明文件。</w:t>
            </w:r>
          </w:p>
          <w:p w:rsidR="006B34AB" w:rsidRDefault="0099256D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5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    別</w:t>
            </w:r>
          </w:p>
        </w:tc>
        <w:tc>
          <w:tcPr>
            <w:tcW w:w="279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410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高中職(含</w:t>
            </w:r>
            <w:proofErr w:type="gramStart"/>
            <w:r>
              <w:rPr>
                <w:rFonts w:ascii="標楷體" w:eastAsia="標楷體" w:hAnsi="標楷體"/>
              </w:rPr>
              <w:t>專一至專</w:t>
            </w:r>
            <w:proofErr w:type="gramEnd"/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168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6A" w:rsidRPr="0057146A" w:rsidRDefault="00F36902" w:rsidP="005714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本市</w:t>
            </w:r>
            <w:r w:rsidR="0057146A" w:rsidRPr="0057146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國中</w:t>
            </w:r>
          </w:p>
        </w:tc>
      </w:tr>
      <w:tr w:rsidR="0057146A" w:rsidTr="006D4F75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5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6A" w:rsidRDefault="0057146A">
            <w:pPr>
              <w:widowControl/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6A" w:rsidRDefault="0057146A">
            <w:pPr>
              <w:pStyle w:val="Textbody"/>
              <w:snapToGrid w:val="0"/>
              <w:spacing w:line="276" w:lineRule="auto"/>
              <w:ind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□研究所  □大學院校  □專  四  □專  五  </w:t>
            </w:r>
          </w:p>
          <w:p w:rsidR="0057146A" w:rsidRDefault="0057146A">
            <w:pPr>
              <w:pStyle w:val="Textbody"/>
              <w:snapToGrid w:val="0"/>
              <w:spacing w:line="276" w:lineRule="auto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□二  專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6A" w:rsidRPr="00A16B48" w:rsidRDefault="0057146A" w:rsidP="0057146A">
            <w:pPr>
              <w:pStyle w:val="Textbody"/>
              <w:snapToGrid w:val="0"/>
              <w:jc w:val="both"/>
              <w:rPr>
                <w:rFonts w:ascii="標楷體" w:eastAsia="標楷體" w:hAnsi="標楷體" w:hint="eastAsia"/>
                <w:color w:val="000000"/>
                <w:w w:val="99"/>
              </w:rPr>
            </w:pPr>
            <w:r w:rsidRPr="0057146A">
              <w:rPr>
                <w:rFonts w:ascii="標楷體" w:eastAsia="標楷體" w:hAnsi="標楷體"/>
              </w:rPr>
              <w:t>□高雄市</w:t>
            </w:r>
            <w:r w:rsidRPr="00A16B48">
              <w:rPr>
                <w:rFonts w:ascii="標楷體" w:eastAsia="標楷體" w:hAnsi="標楷體" w:hint="eastAsia"/>
                <w:b/>
                <w:color w:val="000000"/>
                <w:w w:val="99"/>
              </w:rPr>
              <w:t>正取</w:t>
            </w:r>
          </w:p>
          <w:p w:rsidR="0057146A" w:rsidRPr="00A16B48" w:rsidRDefault="0057146A" w:rsidP="0057146A">
            <w:pPr>
              <w:pStyle w:val="Textbody"/>
              <w:snapToGrid w:val="0"/>
              <w:spacing w:line="180" w:lineRule="exact"/>
              <w:jc w:val="both"/>
              <w:rPr>
                <w:rFonts w:ascii="標楷體" w:eastAsia="標楷體" w:hAnsi="標楷體" w:hint="eastAsia"/>
                <w:color w:val="000000"/>
                <w:w w:val="99"/>
              </w:rPr>
            </w:pPr>
          </w:p>
          <w:p w:rsidR="0057146A" w:rsidRDefault="0057146A" w:rsidP="0057146A">
            <w:pPr>
              <w:spacing w:line="288" w:lineRule="exact"/>
              <w:jc w:val="both"/>
              <w:rPr>
                <w:rFonts w:ascii="標楷體" w:eastAsia="標楷體" w:hAnsi="標楷體"/>
              </w:rPr>
            </w:pPr>
            <w:r w:rsidRPr="0057146A">
              <w:rPr>
                <w:rFonts w:ascii="標楷體" w:eastAsia="標楷體" w:hAnsi="標楷體"/>
                <w:sz w:val="24"/>
                <w:szCs w:val="24"/>
              </w:rPr>
              <w:t>□高雄市</w:t>
            </w:r>
            <w:r w:rsidRPr="00A16B48">
              <w:rPr>
                <w:rFonts w:ascii="標楷體" w:eastAsia="標楷體" w:hAnsi="標楷體" w:hint="eastAsia"/>
                <w:b/>
                <w:color w:val="000000"/>
                <w:w w:val="99"/>
                <w:sz w:val="24"/>
                <w:szCs w:val="24"/>
              </w:rPr>
              <w:t>備取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</w:rPr>
              <w:t>第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  <w:u w:val="single"/>
              </w:rPr>
              <w:t xml:space="preserve">    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</w:rPr>
              <w:t>順位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6A" w:rsidRDefault="0057146A" w:rsidP="0057146A">
            <w:pPr>
              <w:pStyle w:val="Textbody"/>
              <w:snapToGrid w:val="0"/>
              <w:ind w:left="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□外縣市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6A" w:rsidRDefault="0057146A" w:rsidP="0057146A">
            <w:pPr>
              <w:pStyle w:val="Textbody"/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57146A">
              <w:rPr>
                <w:rFonts w:ascii="標楷體" w:eastAsia="標楷體" w:hAnsi="標楷體"/>
                <w:color w:val="000000"/>
              </w:rPr>
              <w:t>□高雄市</w:t>
            </w:r>
            <w:r w:rsidRPr="0057146A">
              <w:rPr>
                <w:rFonts w:ascii="標楷體" w:eastAsia="標楷體" w:hAnsi="標楷體" w:hint="eastAsia"/>
                <w:b/>
                <w:color w:val="000000"/>
              </w:rPr>
              <w:t>正取</w:t>
            </w:r>
          </w:p>
          <w:p w:rsidR="0057146A" w:rsidRPr="0057146A" w:rsidRDefault="0057146A" w:rsidP="0057146A">
            <w:pPr>
              <w:pStyle w:val="Textbody"/>
              <w:snapToGrid w:val="0"/>
              <w:spacing w:line="18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  <w:p w:rsidR="0057146A" w:rsidRPr="00A16B48" w:rsidRDefault="0057146A" w:rsidP="0057146A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  <w:r w:rsidRPr="00A16B48">
              <w:rPr>
                <w:rFonts w:ascii="標楷體" w:eastAsia="標楷體" w:hAnsi="標楷體"/>
                <w:color w:val="000000"/>
                <w:sz w:val="24"/>
                <w:szCs w:val="24"/>
              </w:rPr>
              <w:t>□高雄市</w:t>
            </w:r>
            <w:r w:rsidRPr="00A16B48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備取</w:t>
            </w:r>
          </w:p>
          <w:p w:rsidR="00E7525C" w:rsidRDefault="00E7525C" w:rsidP="0057146A">
            <w:pPr>
              <w:spacing w:line="0" w:lineRule="atLeast"/>
            </w:pPr>
            <w:r>
              <w:rPr>
                <w:rFonts w:hint="eastAsia"/>
              </w:rPr>
              <w:t xml:space="preserve">     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</w:rPr>
              <w:t>第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  <w:u w:val="single"/>
              </w:rPr>
              <w:t xml:space="preserve">    </w:t>
            </w:r>
            <w:r w:rsidRPr="00A16B48">
              <w:rPr>
                <w:rFonts w:ascii="標楷體" w:eastAsia="標楷體" w:hAnsi="標楷體" w:hint="eastAsia"/>
                <w:color w:val="000000"/>
                <w:w w:val="99"/>
                <w:sz w:val="24"/>
                <w:szCs w:val="24"/>
              </w:rPr>
              <w:t>順位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6B34AB" w:rsidRDefault="0099256D">
            <w:pPr>
              <w:pStyle w:val="Textbody"/>
              <w:snapToGrid w:val="0"/>
              <w:ind w:left="24" w:right="24"/>
              <w:jc w:val="center"/>
            </w:pPr>
            <w:r>
              <w:rPr>
                <w:rFonts w:ascii="標楷體" w:eastAsia="標楷體" w:hAnsi="標楷體"/>
                <w:sz w:val="22"/>
              </w:rPr>
              <w:t>(學習領域)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7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 w:rsidP="0057146A">
            <w:pPr>
              <w:pStyle w:val="Textbody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由學校認定學期內功過相抵，未受警告以上懲處者</w:t>
            </w:r>
          </w:p>
          <w:p w:rsidR="006B34AB" w:rsidRDefault="0099256D" w:rsidP="0057146A">
            <w:pPr>
              <w:pStyle w:val="Textbody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符合    □ 不符合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  <w:jc w:val="center"/>
        </w:trPr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學校初審意見</w:t>
            </w:r>
          </w:p>
        </w:tc>
        <w:tc>
          <w:tcPr>
            <w:tcW w:w="8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審查結果：(學業成績學期平均80分以上，且功過相抵後未受警告以上處分)</w:t>
            </w:r>
          </w:p>
          <w:p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□ 符合   □ 不符合</w:t>
            </w:r>
          </w:p>
          <w:p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審查人：                     (</w:t>
            </w:r>
            <w:proofErr w:type="gramStart"/>
            <w:r>
              <w:rPr>
                <w:rFonts w:ascii="標楷體" w:eastAsia="標楷體" w:hAnsi="標楷體"/>
              </w:rPr>
              <w:t>核章處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Pr="002F3C27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F3C27">
              <w:rPr>
                <w:rFonts w:ascii="標楷體" w:eastAsia="標楷體" w:hAnsi="標楷體"/>
                <w:color w:val="000000"/>
              </w:rPr>
              <w:t>承辦單位主管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   長</w:t>
            </w:r>
          </w:p>
        </w:tc>
        <w:tc>
          <w:tcPr>
            <w:tcW w:w="2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34AB" w:rsidTr="006D4F75">
        <w:tblPrEx>
          <w:tblCellMar>
            <w:top w:w="0" w:type="dxa"/>
            <w:bottom w:w="0" w:type="dxa"/>
          </w:tblCellMar>
        </w:tblPrEx>
        <w:trPr>
          <w:cantSplit/>
          <w:trHeight w:val="2595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   明</w:t>
            </w:r>
          </w:p>
        </w:tc>
        <w:tc>
          <w:tcPr>
            <w:tcW w:w="90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上表各欄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申請資料填寫不完備者，概不受理。</w:t>
            </w:r>
          </w:p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2.學業成績、獎懲紀錄</w:t>
            </w:r>
            <w:r w:rsidRPr="00063B0A">
              <w:rPr>
                <w:rFonts w:ascii="標楷體" w:eastAsia="標楷體" w:hAnsi="標楷體"/>
                <w:color w:val="000000"/>
              </w:rPr>
              <w:t>由承辦人</w:t>
            </w:r>
            <w:r>
              <w:rPr>
                <w:rFonts w:ascii="標楷體" w:eastAsia="標楷體" w:hAnsi="標楷體"/>
                <w:color w:val="000000"/>
              </w:rPr>
              <w:t>填寫並核章。</w:t>
            </w:r>
          </w:p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3.獎學金之發給名額，以學期總平均分數高者為優先錄取；分數相同者，以先設籍高雄市者為優</w:t>
            </w:r>
            <w:r w:rsidR="003637FA">
              <w:rPr>
                <w:rFonts w:ascii="標楷體" w:eastAsia="標楷體" w:hAnsi="標楷體" w:hint="eastAsia"/>
                <w:color w:val="000000"/>
              </w:rPr>
              <w:t>先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4.遷入本市年月，請申請人檢送戶口名簿影本</w:t>
            </w:r>
            <w:r w:rsidR="0027777C">
              <w:rPr>
                <w:rFonts w:ascii="標楷體" w:eastAsia="標楷體" w:hAnsi="標楷體" w:hint="eastAsia"/>
                <w:color w:val="000000"/>
              </w:rPr>
              <w:t>或戶籍謄本</w:t>
            </w:r>
            <w:r>
              <w:rPr>
                <w:rFonts w:ascii="標楷體" w:eastAsia="標楷體" w:hAnsi="標楷體"/>
                <w:color w:val="000000"/>
              </w:rPr>
              <w:t>(載有遷入年月者)為證。</w:t>
            </w:r>
          </w:p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 w:rsidR="0057146A">
              <w:rPr>
                <w:rFonts w:ascii="標楷體" w:eastAsia="標楷體" w:hAnsi="標楷體"/>
              </w:rPr>
              <w:t xml:space="preserve"> 學校初審意見由</w:t>
            </w:r>
            <w:r w:rsidR="0057146A" w:rsidRPr="00063B0A">
              <w:rPr>
                <w:rFonts w:ascii="標楷體" w:eastAsia="標楷體" w:hAnsi="標楷體"/>
                <w:color w:val="000000"/>
              </w:rPr>
              <w:t>肄</w:t>
            </w:r>
            <w:r w:rsidR="0057146A">
              <w:rPr>
                <w:rFonts w:ascii="標楷體" w:eastAsia="標楷體" w:hAnsi="標楷體"/>
              </w:rPr>
              <w:t>業學校填寫，並請逐一核章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與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彙整相關資料後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，</w:t>
            </w:r>
            <w:r w:rsidR="0057146A" w:rsidRPr="00A16B4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依序掃描成PDF電子檔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，再寄送至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本局委託承辦學校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的電子郵件信箱中(</w:t>
            </w:r>
            <w:hyperlink r:id="rId7" w:history="1">
              <w:r w:rsidR="00E17F15">
                <w:rPr>
                  <w:rStyle w:val="a8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canhelpstudent@gmail.com</w:t>
              </w:r>
            </w:hyperlink>
            <w:r w:rsidR="0057146A" w:rsidRPr="00A16B48">
              <w:rPr>
                <w:rFonts w:ascii="標楷體" w:eastAsia="標楷體" w:hAnsi="標楷體" w:hint="eastAsia"/>
                <w:color w:val="000000"/>
              </w:rPr>
              <w:t>)；</w:t>
            </w:r>
            <w:r w:rsidR="0057146A" w:rsidRPr="00A16B4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紙本自行留存，無須寄送承辦學校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。</w:t>
            </w:r>
          </w:p>
          <w:p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6.申請對象以日校普通班學生為主，不含進修部</w:t>
            </w:r>
            <w:r w:rsidR="00CC1594">
              <w:rPr>
                <w:rFonts w:ascii="標楷體" w:eastAsia="標楷體" w:hAnsi="標楷體" w:hint="eastAsia"/>
                <w:color w:val="000000"/>
              </w:rPr>
              <w:t>(進修學分班)</w:t>
            </w:r>
            <w:r>
              <w:rPr>
                <w:rFonts w:ascii="標楷體" w:eastAsia="標楷體" w:hAnsi="標楷體"/>
                <w:color w:val="000000"/>
              </w:rPr>
              <w:t>與特殊學校學生。</w:t>
            </w:r>
          </w:p>
        </w:tc>
      </w:tr>
    </w:tbl>
    <w:p w:rsidR="006B34AB" w:rsidRDefault="006B34AB">
      <w:pPr>
        <w:pStyle w:val="Textbody"/>
        <w:rPr>
          <w:rFonts w:ascii="標楷體" w:eastAsia="標楷體" w:hAnsi="標楷體"/>
          <w:sz w:val="2"/>
          <w:szCs w:val="2"/>
        </w:rPr>
      </w:pPr>
    </w:p>
    <w:sectPr w:rsidR="006B34AB">
      <w:pgSz w:w="11906" w:h="16838"/>
      <w:pgMar w:top="567" w:right="851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4C" w:rsidRDefault="0041234C">
      <w:r>
        <w:separator/>
      </w:r>
    </w:p>
  </w:endnote>
  <w:endnote w:type="continuationSeparator" w:id="0">
    <w:p w:rsidR="0041234C" w:rsidRDefault="004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4C" w:rsidRDefault="0041234C">
      <w:r>
        <w:rPr>
          <w:color w:val="000000"/>
        </w:rPr>
        <w:separator/>
      </w:r>
    </w:p>
  </w:footnote>
  <w:footnote w:type="continuationSeparator" w:id="0">
    <w:p w:rsidR="0041234C" w:rsidRDefault="0041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B"/>
    <w:rsid w:val="00063B0A"/>
    <w:rsid w:val="00147D64"/>
    <w:rsid w:val="001633FC"/>
    <w:rsid w:val="00275A20"/>
    <w:rsid w:val="0027777C"/>
    <w:rsid w:val="002F3C27"/>
    <w:rsid w:val="003637FA"/>
    <w:rsid w:val="0041234C"/>
    <w:rsid w:val="00513314"/>
    <w:rsid w:val="0057146A"/>
    <w:rsid w:val="00577237"/>
    <w:rsid w:val="005D58EA"/>
    <w:rsid w:val="005E74EC"/>
    <w:rsid w:val="006B34AB"/>
    <w:rsid w:val="006C30B9"/>
    <w:rsid w:val="006D4F75"/>
    <w:rsid w:val="00736DF4"/>
    <w:rsid w:val="00875AD3"/>
    <w:rsid w:val="008A3D1C"/>
    <w:rsid w:val="0099256D"/>
    <w:rsid w:val="00A16B48"/>
    <w:rsid w:val="00AC065E"/>
    <w:rsid w:val="00CA378B"/>
    <w:rsid w:val="00CB3FB9"/>
    <w:rsid w:val="00CC1594"/>
    <w:rsid w:val="00E17F15"/>
    <w:rsid w:val="00E7525C"/>
    <w:rsid w:val="00F303F4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uiPriority w:val="99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uiPriority w:val="99"/>
    <w:unhideWhenUsed/>
    <w:rsid w:val="00571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uiPriority w:val="99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uiPriority w:val="99"/>
    <w:unhideWhenUsed/>
    <w:rsid w:val="0057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helpstude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mailto:canhelpstudent@gmail.com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creator>Aquarius</dc:creator>
  <cp:lastModifiedBy>徐郁婷</cp:lastModifiedBy>
  <cp:revision>2</cp:revision>
  <cp:lastPrinted>2019-09-09T09:26:00Z</cp:lastPrinted>
  <dcterms:created xsi:type="dcterms:W3CDTF">2023-02-17T05:52:00Z</dcterms:created>
  <dcterms:modified xsi:type="dcterms:W3CDTF">2023-02-17T05:52:00Z</dcterms:modified>
</cp:coreProperties>
</file>