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422"/>
        <w:gridCol w:w="1077"/>
        <w:gridCol w:w="299"/>
        <w:gridCol w:w="369"/>
        <w:gridCol w:w="40"/>
        <w:gridCol w:w="1604"/>
        <w:gridCol w:w="442"/>
        <w:gridCol w:w="709"/>
        <w:gridCol w:w="425"/>
        <w:gridCol w:w="404"/>
        <w:gridCol w:w="163"/>
        <w:gridCol w:w="425"/>
        <w:gridCol w:w="709"/>
        <w:gridCol w:w="467"/>
        <w:gridCol w:w="667"/>
        <w:gridCol w:w="2126"/>
        <w:gridCol w:w="425"/>
        <w:gridCol w:w="897"/>
        <w:gridCol w:w="237"/>
        <w:gridCol w:w="709"/>
        <w:gridCol w:w="2395"/>
      </w:tblGrid>
      <w:tr w:rsidR="005610DD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1782" w:type="dxa"/>
            <w:gridSpan w:val="18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jc w:val="both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</w:rPr>
              <w:t>111</w:t>
            </w:r>
            <w:r>
              <w:rPr>
                <w:rFonts w:ascii="標楷體" w:eastAsia="標楷體" w:hAnsi="標楷體"/>
                <w:sz w:val="32"/>
              </w:rPr>
              <w:t>學年度第</w:t>
            </w:r>
            <w:r>
              <w:rPr>
                <w:rFonts w:ascii="標楷體" w:eastAsia="標楷體" w:hAnsi="標楷體"/>
                <w:sz w:val="32"/>
              </w:rPr>
              <w:t>2</w:t>
            </w:r>
            <w:r>
              <w:rPr>
                <w:rFonts w:ascii="標楷體" w:eastAsia="標楷體" w:hAnsi="標楷體"/>
                <w:sz w:val="32"/>
              </w:rPr>
              <w:t>學期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中市中等以上學校勤學優秀學生獎學金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申請書　　　　　</w:t>
            </w:r>
          </w:p>
        </w:tc>
        <w:tc>
          <w:tcPr>
            <w:tcW w:w="4238" w:type="dxa"/>
            <w:gridSpan w:val="4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遷入本市日期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住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　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及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電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申請人（蓋章）</w:t>
            </w: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80" w:lineRule="exact"/>
              <w:ind w:left="240" w:firstLine="31"/>
              <w:jc w:val="both"/>
            </w:pPr>
            <w:r>
              <w:rPr>
                <w:rFonts w:ascii="標楷體" w:eastAsia="標楷體" w:hAnsi="標楷體"/>
                <w:color w:val="FFFFFF"/>
                <w:sz w:val="28"/>
                <w:u w:val="single"/>
              </w:rPr>
              <w:t>.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</w:p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5610DD" w:rsidRDefault="0075025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電話：（日）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（夜）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學生家庭狀況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父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pStyle w:val="3"/>
              <w:spacing w:line="400" w:lineRule="exact"/>
              <w:jc w:val="center"/>
              <w:rPr>
                <w:rFonts w:eastAsia="標楷體"/>
                <w:b w:val="0"/>
                <w:bCs w:val="0"/>
                <w:sz w:val="28"/>
              </w:rPr>
            </w:pPr>
            <w:proofErr w:type="gramStart"/>
            <w:r>
              <w:rPr>
                <w:rFonts w:eastAsia="標楷體"/>
                <w:b w:val="0"/>
                <w:bCs w:val="0"/>
                <w:sz w:val="28"/>
              </w:rPr>
              <w:t>姊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>家境現況陳述</w:t>
            </w:r>
          </w:p>
        </w:tc>
        <w:tc>
          <w:tcPr>
            <w:tcW w:w="67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母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妹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家長工作職稱</w:t>
            </w:r>
          </w:p>
        </w:tc>
        <w:tc>
          <w:tcPr>
            <w:tcW w:w="4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工作性質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>就讀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8"/>
              </w:rPr>
              <w:br/>
            </w:r>
            <w:r>
              <w:rPr>
                <w:rFonts w:ascii="標楷體" w:eastAsia="標楷體" w:hAnsi="標楷體"/>
                <w:spacing w:val="-14"/>
                <w:sz w:val="28"/>
              </w:rPr>
              <w:t>學校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學制別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申請組別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前學期成績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智育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本學期是否受領其他公部門獎學金</w:t>
            </w: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hAnsi="標楷體"/>
                <w:sz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日間部</w:t>
            </w:r>
          </w:p>
          <w:p w:rsidR="005610DD" w:rsidRDefault="007502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補校或進修部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含進修推廣部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國中組</w:t>
            </w:r>
          </w:p>
          <w:p w:rsidR="005610DD" w:rsidRDefault="007502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高級中等學校組</w:t>
            </w:r>
          </w:p>
          <w:p w:rsidR="005610DD" w:rsidRDefault="007502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大專院校組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含研究所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)</w:t>
            </w: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both"/>
              <w:rPr>
                <w:rFonts w:ascii="標楷體" w:hAnsi="標楷體"/>
                <w:sz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5610DD">
            <w:pPr>
              <w:jc w:val="center"/>
              <w:rPr>
                <w:rFonts w:ascii="標楷體" w:hAnsi="標楷體"/>
              </w:rPr>
            </w:pPr>
          </w:p>
          <w:p w:rsidR="005610DD" w:rsidRDefault="005610DD">
            <w:pPr>
              <w:jc w:val="center"/>
              <w:rPr>
                <w:rFonts w:ascii="標楷體" w:hAnsi="標楷體"/>
              </w:rPr>
            </w:pPr>
          </w:p>
          <w:p w:rsidR="005610DD" w:rsidRDefault="00750259">
            <w:pPr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（請四捨五入至小數第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位）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0DD" w:rsidRDefault="00750259">
            <w:pPr>
              <w:spacing w:line="4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已受領其他公部門獎學金：</w:t>
            </w:r>
          </w:p>
          <w:p w:rsidR="005610DD" w:rsidRDefault="00750259">
            <w:pPr>
              <w:spacing w:line="48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請填入已領公部門獎學金名稱</w:t>
            </w:r>
            <w:r>
              <w:rPr>
                <w:rFonts w:ascii="標楷體" w:eastAsia="標楷體" w:hAnsi="標楷體"/>
                <w:u w:val="single"/>
              </w:rPr>
              <w:t xml:space="preserve">)          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5610DD" w:rsidRDefault="00750259">
            <w:pPr>
              <w:spacing w:line="48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未受領其他公部門獎學金</w:t>
            </w: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</w:p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  <w:p w:rsidR="005610DD" w:rsidRDefault="00750259">
            <w:pPr>
              <w:jc w:val="both"/>
            </w:pP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0DD" w:rsidRDefault="00750259">
            <w:pPr>
              <w:spacing w:line="36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持有區公所出具之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低收入戶</w:t>
            </w:r>
            <w:r>
              <w:rPr>
                <w:rFonts w:ascii="標楷體" w:eastAsia="標楷體" w:hAnsi="標楷體" w:cs="Arial"/>
                <w:sz w:val="28"/>
              </w:rPr>
              <w:t>或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中低收入戶證明者。</w:t>
            </w:r>
          </w:p>
          <w:p w:rsidR="005610DD" w:rsidRDefault="005610DD">
            <w:pPr>
              <w:spacing w:line="20" w:lineRule="exact"/>
              <w:ind w:left="320" w:hanging="320"/>
              <w:jc w:val="both"/>
              <w:rPr>
                <w:rFonts w:ascii="標楷體" w:eastAsia="標楷體" w:hAnsi="標楷體"/>
                <w:sz w:val="32"/>
              </w:rPr>
            </w:pPr>
          </w:p>
          <w:p w:rsidR="005610DD" w:rsidRDefault="00750259">
            <w:pPr>
              <w:spacing w:line="36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家庭於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最近</w:t>
            </w:r>
            <w:proofErr w:type="gramStart"/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年內</w:t>
            </w:r>
            <w:r>
              <w:rPr>
                <w:rFonts w:ascii="標楷體" w:eastAsia="標楷體" w:hAnsi="標楷體" w:cs="Arial"/>
                <w:sz w:val="28"/>
              </w:rPr>
              <w:t>遭遇變故致生活陷於困難，經導師出具證明者。</w:t>
            </w:r>
          </w:p>
          <w:p w:rsidR="005610DD" w:rsidRDefault="00750259">
            <w:pPr>
              <w:spacing w:line="36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其他家境清寒經導師出具證明者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</w:t>
            </w:r>
          </w:p>
          <w:p w:rsidR="005610DD" w:rsidRDefault="0075025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證件</w:t>
            </w:r>
          </w:p>
          <w:p w:rsidR="005610DD" w:rsidRDefault="0075025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0DD" w:rsidRDefault="00750259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申請書。</w:t>
            </w:r>
          </w:p>
          <w:p w:rsidR="005610DD" w:rsidRDefault="00750259">
            <w:pPr>
              <w:spacing w:line="34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足資證明遷入本市日期之戶口名簿影本或戶籍謄本（</w:t>
            </w:r>
            <w:r>
              <w:rPr>
                <w:rFonts w:ascii="標楷體" w:eastAsia="標楷體" w:hAnsi="標楷體"/>
                <w:color w:val="FF0000"/>
                <w:u w:val="single"/>
              </w:rPr>
              <w:t>否則視為送件不全，不予受理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:rsidR="005610DD" w:rsidRDefault="00750259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清寒證明書</w:t>
            </w:r>
          </w:p>
          <w:p w:rsidR="005610DD" w:rsidRDefault="00750259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導師證明。</w:t>
            </w:r>
          </w:p>
          <w:p w:rsidR="005610DD" w:rsidRDefault="0075025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前學期加蓋學校證明章成績單影本。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學校</w:t>
            </w:r>
          </w:p>
          <w:p w:rsidR="005610DD" w:rsidRDefault="00750259">
            <w:pPr>
              <w:spacing w:line="40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審查</w:t>
            </w:r>
          </w:p>
          <w:p w:rsidR="005610DD" w:rsidRDefault="0075025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結果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0DD" w:rsidRDefault="005610DD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</w:p>
          <w:p w:rsidR="005610DD" w:rsidRDefault="00750259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審查合格，予以薦送</w:t>
            </w:r>
          </w:p>
          <w:p w:rsidR="005610DD" w:rsidRDefault="005610DD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</w:p>
          <w:p w:rsidR="005610DD" w:rsidRDefault="00750259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審查不合格，予以退件</w:t>
            </w:r>
          </w:p>
        </w:tc>
      </w:tr>
      <w:tr w:rsidR="005610DD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6020" w:type="dxa"/>
            <w:gridSpan w:val="2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0DD" w:rsidRDefault="007502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5610DD" w:rsidRDefault="007502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二、各項手續辦妥後由就讀學校彙轉，個人申請概不受理。</w:t>
            </w:r>
          </w:p>
          <w:p w:rsidR="005610DD" w:rsidRDefault="00750259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三、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學校審查意見請力求確實，並於審查後於申請書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>逐級核章。</w:t>
            </w:r>
          </w:p>
        </w:tc>
      </w:tr>
    </w:tbl>
    <w:p w:rsidR="005610DD" w:rsidRDefault="00750259"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/>
        </w:rPr>
        <w:t>主任</w:t>
      </w:r>
      <w:r>
        <w:rPr>
          <w:rFonts w:ascii="標楷體" w:eastAsia="標楷體" w:hAnsi="標楷體"/>
        </w:rPr>
        <w:t xml:space="preserve">                                        </w:t>
      </w:r>
      <w:r>
        <w:rPr>
          <w:rFonts w:ascii="標楷體" w:eastAsia="標楷體" w:hAnsi="標楷體"/>
        </w:rPr>
        <w:t>校長</w:t>
      </w:r>
    </w:p>
    <w:sectPr w:rsidR="005610DD">
      <w:pgSz w:w="16838" w:h="11906" w:orient="landscape"/>
      <w:pgMar w:top="357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59" w:rsidRDefault="00750259">
      <w:r>
        <w:separator/>
      </w:r>
    </w:p>
  </w:endnote>
  <w:endnote w:type="continuationSeparator" w:id="0">
    <w:p w:rsidR="00750259" w:rsidRDefault="0075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59" w:rsidRDefault="00750259">
      <w:r>
        <w:rPr>
          <w:color w:val="000000"/>
        </w:rPr>
        <w:separator/>
      </w:r>
    </w:p>
  </w:footnote>
  <w:footnote w:type="continuationSeparator" w:id="0">
    <w:p w:rsidR="00750259" w:rsidRDefault="0075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98A"/>
    <w:multiLevelType w:val="multilevel"/>
    <w:tmpl w:val="E95AD99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10DD"/>
    <w:rsid w:val="005610DD"/>
    <w:rsid w:val="00750259"/>
    <w:rsid w:val="009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dialogtext1">
    <w:name w:val="dialog_text1"/>
    <w:rPr>
      <w:rFonts w:ascii="sөũ" w:hAnsi="sөũ"/>
      <w:color w:val="000000"/>
      <w:sz w:val="22"/>
      <w:szCs w:val="2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dialogtext1">
    <w:name w:val="dialog_text1"/>
    <w:rPr>
      <w:rFonts w:ascii="sөũ" w:hAnsi="sөũ"/>
      <w:color w:val="000000"/>
      <w:sz w:val="22"/>
      <w:szCs w:val="2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臺中市中等以上學校清寒優秀學生獎學金實施要點</dc:title>
  <dc:creator>feng</dc:creator>
  <cp:lastModifiedBy>徐郁婷</cp:lastModifiedBy>
  <cp:revision>2</cp:revision>
  <cp:lastPrinted>2013-08-15T10:22:00Z</cp:lastPrinted>
  <dcterms:created xsi:type="dcterms:W3CDTF">2023-02-17T03:01:00Z</dcterms:created>
  <dcterms:modified xsi:type="dcterms:W3CDTF">2023-02-17T03:01:00Z</dcterms:modified>
</cp:coreProperties>
</file>