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E5" w:rsidRDefault="003A29FB">
      <w:pPr>
        <w:snapToGrid w:val="0"/>
        <w:spacing w:line="420" w:lineRule="exact"/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學校名稱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申請臺南市中等以上學校清寒優秀學生獎學金總表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請依學業成績高低排序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E0FE5" w:rsidRDefault="003A29FB">
      <w:pPr>
        <w:snapToGrid w:val="0"/>
        <w:spacing w:line="420" w:lineRule="exact"/>
      </w:pPr>
      <w:r>
        <w:rPr>
          <w:rFonts w:ascii="標楷體" w:eastAsia="標楷體" w:hAnsi="標楷體" w:cs="標楷體"/>
          <w:sz w:val="28"/>
          <w:szCs w:val="28"/>
        </w:rPr>
        <w:t>一、申請組別：</w:t>
      </w:r>
    </w:p>
    <w:p w:rsidR="004E0FE5" w:rsidRDefault="003A29FB">
      <w:pPr>
        <w:pStyle w:val="Web"/>
        <w:snapToGrid w:val="0"/>
        <w:spacing w:before="0" w:after="0" w:line="400" w:lineRule="exact"/>
        <w:ind w:left="280" w:hanging="2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 w:cs="標楷體"/>
          <w:sz w:val="28"/>
        </w:rPr>
        <w:t>國民中學組</w:t>
      </w:r>
      <w:r>
        <w:rPr>
          <w:rFonts w:ascii="標楷體" w:eastAsia="標楷體" w:hAnsi="標楷體" w:cs="標楷體"/>
          <w:sz w:val="28"/>
        </w:rPr>
        <w:t xml:space="preserve">      □</w:t>
      </w:r>
      <w:r>
        <w:rPr>
          <w:rFonts w:ascii="標楷體" w:eastAsia="標楷體" w:hAnsi="標楷體" w:cs="標楷體"/>
          <w:sz w:val="28"/>
        </w:rPr>
        <w:t>高級中等學校及五年制專科學校一至三年級組</w:t>
      </w:r>
    </w:p>
    <w:p w:rsidR="004E0FE5" w:rsidRDefault="003A29FB">
      <w:pPr>
        <w:pStyle w:val="Web"/>
        <w:snapToGrid w:val="0"/>
        <w:spacing w:before="0" w:after="0" w:line="400" w:lineRule="exact"/>
        <w:ind w:left="280" w:hanging="2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 w:cs="標楷體"/>
          <w:sz w:val="28"/>
        </w:rPr>
        <w:t>大學校院及專科學校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含五年制專科學校四、五年級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組</w:t>
      </w:r>
    </w:p>
    <w:p w:rsidR="004E0FE5" w:rsidRDefault="003A29FB">
      <w:pPr>
        <w:pStyle w:val="Web"/>
        <w:snapToGrid w:val="0"/>
        <w:spacing w:before="0" w:after="0" w:line="400" w:lineRule="exact"/>
        <w:ind w:left="280" w:hanging="2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二、學生總表：</w:t>
      </w:r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276"/>
        <w:gridCol w:w="709"/>
        <w:gridCol w:w="1559"/>
        <w:gridCol w:w="2268"/>
        <w:gridCol w:w="2699"/>
      </w:tblGrid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1146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pStyle w:val="Web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pStyle w:val="Web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pStyle w:val="Web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科系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pStyle w:val="Web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學業成績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0FE5" w:rsidRDefault="003A29FB">
            <w:pPr>
              <w:pStyle w:val="Web"/>
              <w:snapToGrid w:val="0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>檢核應繳證件</w:t>
            </w:r>
          </w:p>
          <w:p w:rsidR="004E0FE5" w:rsidRDefault="003A29FB">
            <w:pPr>
              <w:pStyle w:val="Web"/>
              <w:snapToGrid w:val="0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請審查人核實勾選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pStyle w:val="Web"/>
              <w:snapToGrid w:val="0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清寒身分【低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中低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收入戶或特殊境遇家庭，須持有區公所開立證明或公文，其餘須附國稅局開立最近一年度綜合所得稅各類所得資料清單】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申請書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前一學期成績證明書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獎懲紀錄及出勤紀錄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在學證明書或學生證影印本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清寒身分證明影本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戶口名簿或戶籍謄本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須含申請人完整記事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影本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區公所審定低收入戶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區公所審定中低收入戶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區公所審定特殊境遇家庭</w:t>
            </w:r>
          </w:p>
          <w:p w:rsidR="004E0FE5" w:rsidRDefault="003A29FB">
            <w:pPr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家庭年所得</w:t>
            </w:r>
            <w:r>
              <w:rPr>
                <w:rFonts w:ascii="標楷體" w:eastAsia="標楷體" w:hAnsi="標楷體" w:cs="標楷體"/>
                <w:sz w:val="20"/>
              </w:rPr>
              <w:t>50</w:t>
            </w:r>
            <w:r>
              <w:rPr>
                <w:rFonts w:ascii="標楷體" w:eastAsia="標楷體" w:hAnsi="標楷體" w:cs="標楷體"/>
                <w:sz w:val="20"/>
              </w:rPr>
              <w:t>萬元以下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申請書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前一學期成績證明書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獎懲紀錄及出勤紀錄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在學證明書或學生證影印本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清寒身分證明影本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戶口名簿或戶籍謄本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須含申請人完整記事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影本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經區公所審定中低收入戶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經區公所審定特殊境遇家庭</w:t>
            </w:r>
          </w:p>
          <w:p w:rsidR="004E0FE5" w:rsidRDefault="003A29FB">
            <w:pPr>
              <w:pStyle w:val="Web"/>
              <w:snapToGrid w:val="0"/>
              <w:spacing w:before="0" w:after="0" w:line="3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家庭年所得</w:t>
            </w:r>
            <w:r>
              <w:rPr>
                <w:rFonts w:ascii="標楷體" w:eastAsia="標楷體" w:hAnsi="標楷體" w:cs="標楷體"/>
                <w:sz w:val="20"/>
              </w:rPr>
              <w:t>50</w:t>
            </w:r>
            <w:r>
              <w:rPr>
                <w:rFonts w:ascii="標楷體" w:eastAsia="標楷體" w:hAnsi="標楷體" w:cs="標楷體"/>
                <w:sz w:val="20"/>
              </w:rPr>
              <w:t>萬元以下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申請書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前一學期成績證明書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獎懲紀錄及出勤紀錄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在學證明書或學生證影印本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清寒身分證明影本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戶口名簿或戶籍謄本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須含申請人完整記事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影本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經區公所審定中低收入戶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經區公所審定特殊境遇家庭</w:t>
            </w:r>
          </w:p>
          <w:p w:rsidR="004E0FE5" w:rsidRDefault="003A29FB">
            <w:pPr>
              <w:pStyle w:val="Web"/>
              <w:snapToGrid w:val="0"/>
              <w:spacing w:before="0" w:after="0" w:line="3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家庭年所得</w:t>
            </w:r>
            <w:r>
              <w:rPr>
                <w:rFonts w:ascii="標楷體" w:eastAsia="標楷體" w:hAnsi="標楷體" w:cs="標楷體"/>
                <w:sz w:val="20"/>
              </w:rPr>
              <w:t>50</w:t>
            </w:r>
            <w:r>
              <w:rPr>
                <w:rFonts w:ascii="標楷體" w:eastAsia="標楷體" w:hAnsi="標楷體" w:cs="標楷體"/>
                <w:sz w:val="20"/>
              </w:rPr>
              <w:t>萬元以下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申請書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前一學期成績證明書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獎懲紀錄及出勤紀錄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在學證明書或學生證影印本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清寒身分證明影本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戶口名簿或戶籍謄本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須含申請人完整記事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影本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經區公所審定中低收入戶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經區公所審定特殊境遇家庭</w:t>
            </w:r>
          </w:p>
          <w:p w:rsidR="004E0FE5" w:rsidRDefault="003A29FB">
            <w:pPr>
              <w:pStyle w:val="Web"/>
              <w:snapToGrid w:val="0"/>
              <w:spacing w:before="0" w:after="0" w:line="3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家庭年所得</w:t>
            </w:r>
            <w:r>
              <w:rPr>
                <w:rFonts w:ascii="標楷體" w:eastAsia="標楷體" w:hAnsi="標楷體" w:cs="標楷體"/>
                <w:sz w:val="20"/>
              </w:rPr>
              <w:t>50</w:t>
            </w:r>
            <w:r>
              <w:rPr>
                <w:rFonts w:ascii="標楷體" w:eastAsia="標楷體" w:hAnsi="標楷體" w:cs="標楷體"/>
                <w:sz w:val="20"/>
              </w:rPr>
              <w:t>萬元以下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申請書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前一學期成績證明書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獎懲紀錄及出勤紀錄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在學證明書或學生證影印本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清寒身分證明影本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戶口名簿或戶籍謄本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須含申請人完整記事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影本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經區公所審定中低收入戶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經區公所審定特殊境遇家庭</w:t>
            </w:r>
          </w:p>
          <w:p w:rsidR="004E0FE5" w:rsidRDefault="003A29FB">
            <w:pPr>
              <w:pStyle w:val="Web"/>
              <w:snapToGrid w:val="0"/>
              <w:spacing w:before="0" w:after="0" w:line="3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家庭年所得</w:t>
            </w:r>
            <w:r>
              <w:rPr>
                <w:rFonts w:ascii="標楷體" w:eastAsia="標楷體" w:hAnsi="標楷體" w:cs="標楷體"/>
                <w:sz w:val="20"/>
              </w:rPr>
              <w:t>50</w:t>
            </w:r>
            <w:r>
              <w:rPr>
                <w:rFonts w:ascii="標楷體" w:eastAsia="標楷體" w:hAnsi="標楷體" w:cs="標楷體"/>
                <w:sz w:val="20"/>
              </w:rPr>
              <w:t>萬元以下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申請書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前一學期成績證明書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獎懲紀錄及出勤紀錄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在學證明書或學生證影印本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清寒身分證明影本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戶口名簿或戶籍謄本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須含申請人完整記事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影本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經區公所審定中低收入戶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經區公所審定特殊境遇家庭</w:t>
            </w:r>
          </w:p>
          <w:p w:rsidR="004E0FE5" w:rsidRDefault="003A29FB">
            <w:pPr>
              <w:pStyle w:val="Web"/>
              <w:snapToGrid w:val="0"/>
              <w:spacing w:before="0" w:after="0" w:line="3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家庭年所得</w:t>
            </w:r>
            <w:r>
              <w:rPr>
                <w:rFonts w:ascii="標楷體" w:eastAsia="標楷體" w:hAnsi="標楷體" w:cs="標楷體"/>
                <w:sz w:val="20"/>
              </w:rPr>
              <w:t>50</w:t>
            </w:r>
            <w:r>
              <w:rPr>
                <w:rFonts w:ascii="標楷體" w:eastAsia="標楷體" w:hAnsi="標楷體" w:cs="標楷體"/>
                <w:sz w:val="20"/>
              </w:rPr>
              <w:t>萬元以下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pStyle w:val="Web"/>
              <w:snapToGrid w:val="0"/>
              <w:spacing w:before="0" w:after="0" w:line="40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申請書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前一學期成績證明書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獎懲紀錄及出勤紀錄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在學證明書或學生證影印本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清寒身分證明影本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戶口名簿或戶籍謄本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須含申請人完整記事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影本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經區公所審定中低收入戶</w:t>
            </w:r>
          </w:p>
          <w:p w:rsidR="004E0FE5" w:rsidRDefault="003A29FB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經區公所審定特殊境遇家庭</w:t>
            </w:r>
          </w:p>
          <w:p w:rsidR="004E0FE5" w:rsidRDefault="003A29FB">
            <w:pPr>
              <w:pStyle w:val="Web"/>
              <w:snapToGrid w:val="0"/>
              <w:spacing w:before="0" w:after="0" w:line="3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</w:rPr>
              <w:t>家庭年所得</w:t>
            </w:r>
            <w:r>
              <w:rPr>
                <w:rFonts w:ascii="標楷體" w:eastAsia="標楷體" w:hAnsi="標楷體" w:cs="標楷體"/>
                <w:sz w:val="20"/>
              </w:rPr>
              <w:t>50</w:t>
            </w:r>
            <w:r>
              <w:rPr>
                <w:rFonts w:ascii="標楷體" w:eastAsia="標楷體" w:hAnsi="標楷體" w:cs="標楷體"/>
                <w:sz w:val="20"/>
              </w:rPr>
              <w:t>萬元以下</w:t>
            </w:r>
          </w:p>
        </w:tc>
      </w:tr>
    </w:tbl>
    <w:p w:rsidR="004E0FE5" w:rsidRDefault="003A29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承辦人員：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單位主管：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學校校長：</w:t>
      </w:r>
    </w:p>
    <w:p w:rsidR="004E0FE5" w:rsidRDefault="004E0FE5"/>
    <w:tbl>
      <w:tblPr>
        <w:tblW w:w="10075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757"/>
        <w:gridCol w:w="2551"/>
        <w:gridCol w:w="530"/>
        <w:gridCol w:w="462"/>
        <w:gridCol w:w="622"/>
        <w:gridCol w:w="191"/>
        <w:gridCol w:w="165"/>
        <w:gridCol w:w="184"/>
        <w:gridCol w:w="1004"/>
        <w:gridCol w:w="76"/>
        <w:gridCol w:w="2021"/>
      </w:tblGrid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0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</w:rPr>
              <w:lastRenderedPageBreak/>
              <w:t>臺南市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</w:rPr>
              <w:t>學年度第</w:t>
            </w:r>
            <w:r>
              <w:rPr>
                <w:rFonts w:ascii="標楷體" w:eastAsia="標楷體" w:hAnsi="標楷體" w:cs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28"/>
              </w:rPr>
              <w:t>學期中等以上學校清寒優秀學生獎學金申請書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ind w:firstLine="280"/>
            </w:pPr>
            <w:r>
              <w:rPr>
                <w:rFonts w:ascii="標楷體" w:eastAsia="標楷體" w:hAnsi="標楷體" w:cs="標楷體"/>
                <w:sz w:val="28"/>
              </w:rPr>
              <w:t>申請人姓名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snapToGrid w:val="0"/>
              <w:jc w:val="center"/>
            </w:pPr>
          </w:p>
        </w:tc>
        <w:tc>
          <w:tcPr>
            <w:tcW w:w="4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是否請領其他獎學金</w:t>
            </w:r>
            <w:r>
              <w:rPr>
                <w:rFonts w:ascii="標楷體" w:eastAsia="標楷體" w:hAnsi="標楷體" w:cs="標楷體"/>
                <w:sz w:val="28"/>
              </w:rPr>
              <w:t>(□</w:t>
            </w:r>
            <w:r>
              <w:rPr>
                <w:rFonts w:ascii="標楷體" w:eastAsia="標楷體" w:hAnsi="標楷體" w:cs="標楷體"/>
                <w:sz w:val="28"/>
              </w:rPr>
              <w:t>已申請並獲補助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已申請但尚未獲補助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未申請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ind w:firstLine="280"/>
            </w:pPr>
            <w:r>
              <w:rPr>
                <w:rFonts w:ascii="標楷體" w:eastAsia="標楷體" w:hAnsi="標楷體" w:cs="標楷體"/>
                <w:sz w:val="28"/>
              </w:rPr>
              <w:t>生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身分證字號</w:t>
            </w:r>
          </w:p>
        </w:tc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snapToGrid w:val="0"/>
              <w:spacing w:line="400" w:lineRule="exact"/>
              <w:jc w:val="center"/>
            </w:pP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家庭狀況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臺南市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區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里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路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街</w:t>
            </w:r>
            <w:r>
              <w:rPr>
                <w:rFonts w:ascii="標楷體" w:eastAsia="標楷體" w:hAnsi="標楷體" w:cs="標楷體"/>
                <w:sz w:val="28"/>
              </w:rPr>
              <w:t xml:space="preserve">)  </w:t>
            </w:r>
            <w:r>
              <w:rPr>
                <w:rFonts w:ascii="標楷體" w:eastAsia="標楷體" w:hAnsi="標楷體" w:cs="標楷體"/>
                <w:sz w:val="28"/>
              </w:rPr>
              <w:t>段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巷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弄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號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</w:rPr>
              <w:t xml:space="preserve">      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聯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絡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話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snapToGrid w:val="0"/>
              <w:spacing w:line="400" w:lineRule="exact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</w:rPr>
              <w:t>行動電話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snapToGrid w:val="0"/>
              <w:spacing w:line="400" w:lineRule="exact"/>
            </w:pP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設籍年月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ind w:firstLine="560"/>
            </w:pP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請依戶籍資料填寫申請人設籍本市之年月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家境現狀陳述</w:t>
            </w:r>
          </w:p>
          <w:p w:rsidR="004E0FE5" w:rsidRDefault="003A29FB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例如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家中經濟來源？家庭成員現況與職業？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45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父母親</w:t>
            </w:r>
          </w:p>
          <w:p w:rsidR="004E0FE5" w:rsidRDefault="003A29FB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職業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父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/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母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母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/</w:t>
            </w:r>
            <w:r>
              <w:rPr>
                <w:rFonts w:ascii="標楷體" w:eastAsia="標楷體" w:hAnsi="標楷體" w:cs="標楷體"/>
                <w:szCs w:val="24"/>
                <w:shd w:val="clear" w:color="auto" w:fill="FFFF00"/>
              </w:rPr>
              <w:t>父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45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低收入戶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中低收入戶</w:t>
            </w:r>
          </w:p>
          <w:p w:rsidR="004E0FE5" w:rsidRDefault="003A29FB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特殊境遇家庭</w:t>
            </w:r>
          </w:p>
          <w:p w:rsidR="004E0FE5" w:rsidRDefault="003A29FB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勾選上列身分須附證明或公文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) </w:t>
            </w:r>
          </w:p>
          <w:p w:rsidR="004E0FE5" w:rsidRDefault="003A29FB">
            <w:pPr>
              <w:snapToGrid w:val="0"/>
              <w:spacing w:line="30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家庭年所得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萬元以下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須附國稅局開立最近一年度綜合所得稅各類所得資料清單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就讀學校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校</w:t>
            </w:r>
            <w:r>
              <w:rPr>
                <w:rFonts w:ascii="標楷體" w:eastAsia="標楷體" w:hAnsi="標楷體" w:cs="標楷體"/>
                <w:sz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</w:rPr>
              <w:t>名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4E0FE5">
            <w:pPr>
              <w:snapToGrid w:val="0"/>
              <w:spacing w:line="400" w:lineRule="exact"/>
            </w:pP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大學校院及專科學校</w:t>
            </w: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</w:rPr>
              <w:t>含五年制專科學校四、五年級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</w:rPr>
              <w:t>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學系（科）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高級中等學校及五年制專科學校一至三年級組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科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國民中學組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ind w:firstLine="196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</w:rPr>
              <w:t>年級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</w:pPr>
            <w:r>
              <w:rPr>
                <w:rFonts w:ascii="標楷體" w:eastAsia="標楷體" w:hAnsi="標楷體" w:cs="標楷體"/>
                <w:spacing w:val="93"/>
                <w:kern w:val="0"/>
                <w:sz w:val="28"/>
              </w:rPr>
              <w:t>詳細校</w:t>
            </w:r>
            <w:r>
              <w:rPr>
                <w:rFonts w:ascii="標楷體" w:eastAsia="標楷體" w:hAnsi="標楷體" w:cs="標楷體"/>
                <w:spacing w:val="1"/>
                <w:kern w:val="0"/>
                <w:sz w:val="28"/>
              </w:rPr>
              <w:t>址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3A29FB">
            <w:pPr>
              <w:spacing w:line="400" w:lineRule="exact"/>
              <w:ind w:left="840" w:hanging="840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學校電話：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前學期成績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除國民中學組填各領域是否均達標準外，其餘均填總平均</w:t>
            </w:r>
          </w:p>
          <w:p w:rsidR="004E0FE5" w:rsidRDefault="003A29FB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（一般學科或領域）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>
            <w:pPr>
              <w:snapToGrid w:val="0"/>
              <w:jc w:val="center"/>
            </w:pPr>
          </w:p>
        </w:tc>
        <w:tc>
          <w:tcPr>
            <w:tcW w:w="2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pStyle w:val="a5"/>
              <w:spacing w:line="360" w:lineRule="exact"/>
              <w:ind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曠課紀錄</w:t>
            </w:r>
          </w:p>
          <w:p w:rsidR="004E0FE5" w:rsidRDefault="003A29FB">
            <w:pPr>
              <w:pStyle w:val="a5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及記過處分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</w:p>
          <w:p w:rsidR="004E0FE5" w:rsidRDefault="003A29FB"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3A29FB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學校審查意見</w:t>
            </w:r>
          </w:p>
          <w:p w:rsidR="004E0FE5" w:rsidRDefault="003A29FB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請審查人核實勾選並簽章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3A29FB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審查意見：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</w:t>
            </w:r>
          </w:p>
          <w:p w:rsidR="004E0FE5" w:rsidRDefault="003A29FB">
            <w:pPr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符合</w:t>
            </w:r>
            <w:r>
              <w:rPr>
                <w:rFonts w:ascii="標楷體" w:eastAsia="標楷體" w:hAnsi="標楷體" w:cs="標楷體"/>
                <w:sz w:val="28"/>
              </w:rPr>
              <w:t xml:space="preserve">       □</w:t>
            </w:r>
            <w:r>
              <w:rPr>
                <w:rFonts w:ascii="標楷體" w:eastAsia="標楷體" w:hAnsi="標楷體" w:cs="標楷體"/>
                <w:sz w:val="28"/>
              </w:rPr>
              <w:t>不符合</w:t>
            </w:r>
          </w:p>
        </w:tc>
        <w:tc>
          <w:tcPr>
            <w:tcW w:w="42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3A29FB">
            <w:pPr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（蓋學校印章處）</w:t>
            </w:r>
          </w:p>
          <w:p w:rsidR="004E0FE5" w:rsidRDefault="003A29FB">
            <w:pPr>
              <w:snapToGrid w:val="0"/>
              <w:ind w:firstLine="2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備註：未蓋學校印章者無效</w:t>
            </w:r>
          </w:p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4E0FE5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3A29FB">
            <w:pPr>
              <w:snapToGrid w:val="0"/>
            </w:pPr>
            <w:r>
              <w:rPr>
                <w:rFonts w:ascii="標楷體" w:eastAsia="標楷體" w:hAnsi="標楷體" w:cs="標楷體"/>
                <w:sz w:val="28"/>
              </w:rPr>
              <w:t>審查人簽章：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</w:tr>
      <w:tr w:rsidR="004E0FE5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4E0FE5"/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0FE5" w:rsidRDefault="003A29FB">
            <w:pPr>
              <w:snapToGrid w:val="0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</w:rPr>
              <w:t>日</w:t>
            </w:r>
          </w:p>
        </w:tc>
        <w:tc>
          <w:tcPr>
            <w:tcW w:w="42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E5" w:rsidRDefault="004E0FE5"/>
        </w:tc>
      </w:tr>
    </w:tbl>
    <w:p w:rsidR="00000000" w:rsidRDefault="003A29FB">
      <w:pPr>
        <w:sectPr w:rsidR="00000000">
          <w:footerReference w:type="default" r:id="rId7"/>
          <w:pgSz w:w="11906" w:h="16838"/>
          <w:pgMar w:top="906" w:right="851" w:bottom="851" w:left="1134" w:header="850" w:footer="720" w:gutter="0"/>
          <w:cols w:space="720"/>
          <w:docGrid w:type="lines" w:linePitch="587"/>
        </w:sectPr>
      </w:pPr>
    </w:p>
    <w:p w:rsidR="004E0FE5" w:rsidRDefault="004E0FE5"/>
    <w:sectPr w:rsidR="004E0FE5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9FB">
      <w:r>
        <w:separator/>
      </w:r>
    </w:p>
  </w:endnote>
  <w:endnote w:type="continuationSeparator" w:id="0">
    <w:p w:rsidR="00000000" w:rsidRDefault="003A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A1" w:rsidRDefault="003A29FB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A1" w:rsidRDefault="003A29FB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9FB">
      <w:r>
        <w:rPr>
          <w:color w:val="000000"/>
        </w:rPr>
        <w:separator/>
      </w:r>
    </w:p>
  </w:footnote>
  <w:footnote w:type="continuationSeparator" w:id="0">
    <w:p w:rsidR="00000000" w:rsidRDefault="003A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A1" w:rsidRDefault="003A29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0FE5"/>
    <w:rsid w:val="003A29FB"/>
    <w:rsid w:val="004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</dc:creator>
  <cp:lastModifiedBy>羅怡婷</cp:lastModifiedBy>
  <cp:revision>2</cp:revision>
  <dcterms:created xsi:type="dcterms:W3CDTF">2022-08-23T01:03:00Z</dcterms:created>
  <dcterms:modified xsi:type="dcterms:W3CDTF">2022-08-23T01:03:00Z</dcterms:modified>
</cp:coreProperties>
</file>