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FB" w:rsidRDefault="00631B5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proofErr w:type="gramStart"/>
      <w:r>
        <w:rPr>
          <w:rFonts w:ascii="標楷體" w:eastAsia="標楷體" w:hAnsi="標楷體"/>
          <w:b/>
          <w:sz w:val="32"/>
          <w:szCs w:val="32"/>
        </w:rPr>
        <w:t>109</w:t>
      </w:r>
      <w:proofErr w:type="gramEnd"/>
      <w:r>
        <w:rPr>
          <w:rFonts w:ascii="標楷體" w:eastAsia="標楷體" w:hAnsi="標楷體"/>
          <w:b/>
          <w:sz w:val="32"/>
          <w:szCs w:val="32"/>
        </w:rPr>
        <w:t>年度社團法人中華民國新北市立林口國民中學校友會</w:t>
      </w:r>
    </w:p>
    <w:p w:rsidR="00B862FB" w:rsidRDefault="00631B5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獎助學金、技藝優良獎助學金申請書</w:t>
      </w:r>
    </w:p>
    <w:p w:rsidR="00B862FB" w:rsidRDefault="00631B5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※</w:t>
      </w:r>
      <w:r>
        <w:rPr>
          <w:rFonts w:ascii="標楷體" w:eastAsia="標楷體" w:hAnsi="標楷體"/>
          <w:sz w:val="26"/>
          <w:szCs w:val="26"/>
        </w:rPr>
        <w:t>請確實勾選申請獎項，本會一律以申請人勾選之獎項辦理審查評選【僅能擇一申請】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9"/>
        <w:gridCol w:w="409"/>
        <w:gridCol w:w="850"/>
        <w:gridCol w:w="1843"/>
        <w:gridCol w:w="850"/>
        <w:gridCol w:w="567"/>
        <w:gridCol w:w="142"/>
        <w:gridCol w:w="1701"/>
        <w:gridCol w:w="1173"/>
        <w:gridCol w:w="1466"/>
        <w:gridCol w:w="196"/>
      </w:tblGrid>
      <w:tr w:rsidR="00B862FB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申請獎項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清寒獎助學金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技藝優良</w:t>
            </w:r>
            <w:r>
              <w:rPr>
                <w:rFonts w:ascii="標楷體" w:eastAsia="標楷體" w:hAnsi="標楷體"/>
                <w:sz w:val="26"/>
                <w:szCs w:val="26"/>
              </w:rPr>
              <w:t>獎助學金</w:t>
            </w:r>
          </w:p>
        </w:tc>
      </w:tr>
      <w:tr w:rsidR="00B862FB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申請人姓名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戶籍</w:t>
            </w:r>
          </w:p>
          <w:p w:rsidR="00B862FB" w:rsidRDefault="00631B5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地址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</w:tr>
      <w:tr w:rsidR="00B862FB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同上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手機</w:t>
            </w:r>
          </w:p>
        </w:tc>
      </w:tr>
      <w:tr w:rsidR="00B862FB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108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學年度</w:t>
            </w:r>
            <w:r>
              <w:rPr>
                <w:rFonts w:ascii="標楷體" w:eastAsia="標楷體" w:hAnsi="標楷體"/>
                <w:sz w:val="26"/>
                <w:szCs w:val="26"/>
              </w:rPr>
              <w:t>就讀學校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校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名科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系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</w:p>
        </w:tc>
      </w:tr>
      <w:tr w:rsidR="00B862FB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pPr>
              <w:jc w:val="center"/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108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學年</w:t>
            </w:r>
            <w:r>
              <w:rPr>
                <w:rFonts w:ascii="標楷體" w:eastAsia="標楷體" w:hAnsi="標楷體"/>
                <w:sz w:val="26"/>
                <w:szCs w:val="26"/>
              </w:rPr>
              <w:t>學業成績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上學期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下學期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總平均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862FB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108</w:t>
            </w:r>
            <w:r>
              <w:rPr>
                <w:rFonts w:ascii="標楷體" w:eastAsia="標楷體" w:hAnsi="標楷體"/>
                <w:sz w:val="26"/>
                <w:szCs w:val="26"/>
              </w:rPr>
              <w:t>學年操性成績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上學期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下學期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總平均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862FB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◎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高中職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或五專</w:t>
            </w:r>
            <w:proofErr w:type="gramStart"/>
            <w:r>
              <w:rPr>
                <w:rFonts w:ascii="標楷體" w:eastAsia="標楷體" w:hAnsi="標楷體"/>
                <w:b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 w:val="26"/>
                <w:szCs w:val="26"/>
              </w:rPr>
              <w:t>~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三年級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無操性成績者，請檢附上學期及下學期德行評量。</w:t>
            </w:r>
          </w:p>
        </w:tc>
      </w:tr>
      <w:tr w:rsidR="00B862FB">
        <w:tblPrEx>
          <w:tblCellMar>
            <w:top w:w="0" w:type="dxa"/>
            <w:bottom w:w="0" w:type="dxa"/>
          </w:tblCellMar>
        </w:tblPrEx>
        <w:trPr>
          <w:trHeight w:val="4023"/>
        </w:trPr>
        <w:tc>
          <w:tcPr>
            <w:tcW w:w="5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學生證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正面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影本</w:t>
            </w:r>
          </w:p>
          <w:p w:rsidR="00B862FB" w:rsidRDefault="00631B59">
            <w:pPr>
              <w:spacing w:line="600" w:lineRule="auto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請黏貼於框框內</w:t>
            </w:r>
          </w:p>
          <w:p w:rsidR="00B862FB" w:rsidRDefault="00631B59">
            <w:pPr>
              <w:spacing w:line="600" w:lineRule="auto"/>
              <w:jc w:val="center"/>
              <w:rPr>
                <w:rFonts w:ascii="文鼎粗圓" w:eastAsia="文鼎粗圓" w:hAnsi="文鼎粗圓"/>
                <w:sz w:val="32"/>
                <w:szCs w:val="32"/>
              </w:rPr>
            </w:pPr>
            <w:r>
              <w:rPr>
                <w:rFonts w:ascii="文鼎粗圓" w:eastAsia="文鼎粗圓" w:hAnsi="文鼎粗圓"/>
                <w:sz w:val="32"/>
                <w:szCs w:val="32"/>
              </w:rPr>
              <w:t>※</w:t>
            </w:r>
            <w:r>
              <w:rPr>
                <w:rFonts w:ascii="文鼎粗圓" w:eastAsia="文鼎粗圓" w:hAnsi="文鼎粗圓"/>
                <w:sz w:val="32"/>
                <w:szCs w:val="32"/>
              </w:rPr>
              <w:t>影本需再加蓋學校章戳</w:t>
            </w:r>
          </w:p>
          <w:p w:rsidR="00B862FB" w:rsidRDefault="00631B59">
            <w:pPr>
              <w:spacing w:line="600" w:lineRule="auto"/>
              <w:jc w:val="center"/>
              <w:rPr>
                <w:rFonts w:ascii="文鼎粗圓" w:eastAsia="文鼎粗圓" w:hAnsi="文鼎粗圓"/>
                <w:sz w:val="28"/>
                <w:szCs w:val="28"/>
              </w:rPr>
            </w:pPr>
            <w:r>
              <w:rPr>
                <w:rFonts w:ascii="文鼎粗圓" w:eastAsia="文鼎粗圓" w:hAnsi="文鼎粗圓"/>
                <w:sz w:val="28"/>
                <w:szCs w:val="28"/>
              </w:rPr>
              <w:t>※108</w:t>
            </w:r>
            <w:r>
              <w:rPr>
                <w:rFonts w:ascii="文鼎粗圓" w:eastAsia="文鼎粗圓" w:hAnsi="文鼎粗圓"/>
                <w:sz w:val="28"/>
                <w:szCs w:val="28"/>
              </w:rPr>
              <w:t>學年</w:t>
            </w:r>
            <w:proofErr w:type="gramStart"/>
            <w:r>
              <w:rPr>
                <w:rFonts w:ascii="文鼎粗圓" w:eastAsia="文鼎粗圓" w:hAnsi="文鼎粗圓"/>
                <w:sz w:val="28"/>
                <w:szCs w:val="28"/>
              </w:rPr>
              <w:t>註冊章需清晰</w:t>
            </w:r>
            <w:proofErr w:type="gramEnd"/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學生證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正面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影本</w:t>
            </w:r>
          </w:p>
          <w:p w:rsidR="00B862FB" w:rsidRDefault="00631B59">
            <w:pPr>
              <w:spacing w:line="600" w:lineRule="auto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請黏貼於框框內</w:t>
            </w:r>
          </w:p>
          <w:p w:rsidR="00B862FB" w:rsidRDefault="00631B59">
            <w:pPr>
              <w:spacing w:line="600" w:lineRule="auto"/>
              <w:jc w:val="center"/>
              <w:rPr>
                <w:rFonts w:ascii="文鼎粗圓" w:eastAsia="文鼎粗圓" w:hAnsi="文鼎粗圓"/>
                <w:sz w:val="32"/>
                <w:szCs w:val="32"/>
              </w:rPr>
            </w:pPr>
            <w:r>
              <w:rPr>
                <w:rFonts w:ascii="文鼎粗圓" w:eastAsia="文鼎粗圓" w:hAnsi="文鼎粗圓"/>
                <w:sz w:val="32"/>
                <w:szCs w:val="32"/>
              </w:rPr>
              <w:t>※</w:t>
            </w:r>
            <w:r>
              <w:rPr>
                <w:rFonts w:ascii="文鼎粗圓" w:eastAsia="文鼎粗圓" w:hAnsi="文鼎粗圓"/>
                <w:sz w:val="32"/>
                <w:szCs w:val="32"/>
              </w:rPr>
              <w:t>影本需再加蓋學校章戳</w:t>
            </w:r>
          </w:p>
          <w:p w:rsidR="00B862FB" w:rsidRDefault="00631B59">
            <w:pPr>
              <w:spacing w:line="600" w:lineRule="auto"/>
              <w:jc w:val="center"/>
            </w:pPr>
            <w:r>
              <w:rPr>
                <w:rFonts w:ascii="文鼎粗圓" w:eastAsia="文鼎粗圓" w:hAnsi="文鼎粗圓"/>
                <w:sz w:val="28"/>
                <w:szCs w:val="28"/>
              </w:rPr>
              <w:t>※108</w:t>
            </w:r>
            <w:r>
              <w:rPr>
                <w:rFonts w:ascii="文鼎粗圓" w:eastAsia="文鼎粗圓" w:hAnsi="文鼎粗圓"/>
                <w:sz w:val="28"/>
                <w:szCs w:val="28"/>
              </w:rPr>
              <w:t>學年</w:t>
            </w:r>
            <w:proofErr w:type="gramStart"/>
            <w:r>
              <w:rPr>
                <w:rFonts w:ascii="文鼎粗圓" w:eastAsia="文鼎粗圓" w:hAnsi="文鼎粗圓"/>
                <w:sz w:val="28"/>
                <w:szCs w:val="28"/>
              </w:rPr>
              <w:t>註冊章需清晰</w:t>
            </w:r>
            <w:proofErr w:type="gramEnd"/>
          </w:p>
        </w:tc>
      </w:tr>
      <w:tr w:rsidR="00B862FB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pPr>
              <w:jc w:val="center"/>
              <w:rPr>
                <w:rFonts w:ascii="文鼎粗圓" w:eastAsia="文鼎粗圓" w:hAnsi="文鼎粗圓"/>
                <w:b/>
                <w:sz w:val="32"/>
                <w:szCs w:val="32"/>
              </w:rPr>
            </w:pPr>
            <w:r>
              <w:rPr>
                <w:rFonts w:ascii="文鼎粗圓" w:eastAsia="文鼎粗圓" w:hAnsi="文鼎粗圓"/>
                <w:b/>
                <w:sz w:val="32"/>
                <w:szCs w:val="32"/>
              </w:rPr>
              <w:t>自述</w:t>
            </w:r>
          </w:p>
        </w:tc>
        <w:tc>
          <w:tcPr>
            <w:tcW w:w="196" w:type="dxa"/>
          </w:tcPr>
          <w:p w:rsidR="00B862FB" w:rsidRDefault="00B862FB">
            <w:pPr>
              <w:jc w:val="center"/>
              <w:rPr>
                <w:rFonts w:ascii="文鼎粗圓" w:eastAsia="文鼎粗圓" w:hAnsi="文鼎粗圓"/>
                <w:b/>
                <w:sz w:val="32"/>
                <w:szCs w:val="32"/>
              </w:rPr>
            </w:pPr>
          </w:p>
        </w:tc>
      </w:tr>
      <w:tr w:rsidR="00B862FB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pPr>
              <w:ind w:left="1560" w:hanging="1560"/>
            </w:pPr>
            <w:r>
              <w:rPr>
                <w:rFonts w:ascii="標楷體" w:eastAsia="標楷體" w:hAnsi="標楷體"/>
                <w:sz w:val="26"/>
                <w:szCs w:val="26"/>
              </w:rPr>
              <w:t>※</w:t>
            </w:r>
            <w:r>
              <w:rPr>
                <w:rFonts w:ascii="標楷體" w:eastAsia="標楷體" w:hAnsi="標楷體"/>
                <w:sz w:val="26"/>
                <w:szCs w:val="26"/>
              </w:rPr>
              <w:t>自述內容：申請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清寒獎助學金</w:t>
            </w:r>
            <w:r>
              <w:rPr>
                <w:rFonts w:ascii="標楷體" w:eastAsia="標楷體" w:hAnsi="標楷體"/>
                <w:sz w:val="26"/>
                <w:szCs w:val="26"/>
              </w:rPr>
              <w:t>者</w:t>
            </w:r>
            <w:r>
              <w:rPr>
                <w:rFonts w:ascii="標楷體" w:eastAsia="標楷體" w:hAnsi="標楷體"/>
                <w:sz w:val="26"/>
                <w:szCs w:val="26"/>
              </w:rPr>
              <w:t>→</w:t>
            </w:r>
            <w:r>
              <w:rPr>
                <w:rFonts w:ascii="標楷體" w:eastAsia="標楷體" w:hAnsi="標楷體"/>
                <w:sz w:val="26"/>
                <w:szCs w:val="26"/>
              </w:rPr>
              <w:t>需填目前家庭狀況或突發需急難救助事項，請檢附相關證明文件</w:t>
            </w:r>
          </w:p>
          <w:p w:rsidR="00B862FB" w:rsidRDefault="00631B59">
            <w:pPr>
              <w:ind w:left="1560" w:hanging="1560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申請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技藝優良獎助學金</w:t>
            </w:r>
            <w:r>
              <w:rPr>
                <w:rFonts w:ascii="標楷體" w:eastAsia="標楷體" w:hAnsi="標楷體"/>
                <w:sz w:val="26"/>
                <w:szCs w:val="26"/>
              </w:rPr>
              <w:t>者</w:t>
            </w:r>
            <w:r>
              <w:rPr>
                <w:rFonts w:ascii="標楷體" w:eastAsia="標楷體" w:hAnsi="標楷體"/>
                <w:sz w:val="26"/>
                <w:szCs w:val="26"/>
              </w:rPr>
              <w:t>→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需填寫榮獲獎項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請註明全國級或縣市級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及優良事蹟，並檢附相關證明文件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影本請學校加蓋章戳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" w:type="dxa"/>
          </w:tcPr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862FB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pPr>
              <w:jc w:val="center"/>
              <w:rPr>
                <w:rFonts w:ascii="文鼎粗圓" w:eastAsia="文鼎粗圓" w:hAnsi="文鼎粗圓"/>
                <w:b/>
                <w:sz w:val="32"/>
                <w:szCs w:val="32"/>
              </w:rPr>
            </w:pPr>
            <w:r>
              <w:rPr>
                <w:rFonts w:ascii="文鼎粗圓" w:eastAsia="文鼎粗圓" w:hAnsi="文鼎粗圓"/>
                <w:b/>
                <w:sz w:val="32"/>
                <w:szCs w:val="32"/>
              </w:rPr>
              <w:lastRenderedPageBreak/>
              <w:t>教師推薦</w:t>
            </w:r>
          </w:p>
        </w:tc>
        <w:tc>
          <w:tcPr>
            <w:tcW w:w="196" w:type="dxa"/>
          </w:tcPr>
          <w:p w:rsidR="00B862FB" w:rsidRDefault="00B862FB">
            <w:pPr>
              <w:jc w:val="center"/>
              <w:rPr>
                <w:rFonts w:ascii="文鼎粗圓" w:eastAsia="文鼎粗圓" w:hAnsi="文鼎粗圓"/>
                <w:b/>
                <w:sz w:val="32"/>
                <w:szCs w:val="32"/>
              </w:rPr>
            </w:pPr>
          </w:p>
        </w:tc>
      </w:tr>
      <w:tr w:rsidR="00B862FB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r>
              <w:rPr>
                <w:rFonts w:ascii="標楷體" w:eastAsia="標楷體" w:hAnsi="標楷體"/>
                <w:sz w:val="26"/>
                <w:szCs w:val="26"/>
              </w:rPr>
              <w:t>※</w:t>
            </w:r>
            <w:r>
              <w:rPr>
                <w:rFonts w:ascii="標楷體" w:eastAsia="標楷體" w:hAnsi="標楷體"/>
                <w:sz w:val="26"/>
                <w:szCs w:val="26"/>
              </w:rPr>
              <w:t>推薦內容：申請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清寒獎助學金</w:t>
            </w:r>
            <w:r>
              <w:rPr>
                <w:rFonts w:ascii="標楷體" w:eastAsia="標楷體" w:hAnsi="標楷體"/>
                <w:sz w:val="26"/>
                <w:szCs w:val="26"/>
              </w:rPr>
              <w:t>者</w:t>
            </w:r>
            <w:r>
              <w:rPr>
                <w:rFonts w:ascii="標楷體" w:eastAsia="標楷體" w:hAnsi="標楷體"/>
                <w:sz w:val="26"/>
                <w:szCs w:val="26"/>
              </w:rPr>
              <w:t>→</w:t>
            </w:r>
            <w:r>
              <w:rPr>
                <w:rFonts w:ascii="標楷體" w:eastAsia="標楷體" w:hAnsi="標楷體"/>
                <w:sz w:val="26"/>
                <w:szCs w:val="26"/>
              </w:rPr>
              <w:t>請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詳填該學生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家庭狀況或突發需急難救助事項。</w:t>
            </w:r>
          </w:p>
          <w:p w:rsidR="00B862FB" w:rsidRDefault="00631B59"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申請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技藝優良獎助學金</w:t>
            </w:r>
            <w:r>
              <w:rPr>
                <w:rFonts w:ascii="標楷體" w:eastAsia="標楷體" w:hAnsi="標楷體"/>
                <w:sz w:val="26"/>
                <w:szCs w:val="26"/>
              </w:rPr>
              <w:t>者</w:t>
            </w:r>
            <w:r>
              <w:rPr>
                <w:rFonts w:ascii="標楷體" w:eastAsia="標楷體" w:hAnsi="標楷體"/>
                <w:sz w:val="26"/>
                <w:szCs w:val="26"/>
              </w:rPr>
              <w:t>→</w:t>
            </w:r>
            <w:r>
              <w:rPr>
                <w:rFonts w:ascii="標楷體" w:eastAsia="標楷體" w:hAnsi="標楷體"/>
                <w:sz w:val="26"/>
                <w:szCs w:val="26"/>
              </w:rPr>
              <w:t>請詳填寫該學生的技藝優良事蹟。</w:t>
            </w: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" w:type="dxa"/>
          </w:tcPr>
          <w:p w:rsidR="00B862FB" w:rsidRDefault="00B862F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862FB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FB" w:rsidRDefault="00631B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班級導師簽章：</w:t>
            </w:r>
          </w:p>
        </w:tc>
        <w:tc>
          <w:tcPr>
            <w:tcW w:w="196" w:type="dxa"/>
          </w:tcPr>
          <w:p w:rsidR="00B862FB" w:rsidRDefault="00B862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862FB" w:rsidRDefault="00B862FB">
      <w:pPr>
        <w:rPr>
          <w:rFonts w:ascii="標楷體" w:eastAsia="標楷體" w:hAnsi="標楷體"/>
          <w:sz w:val="26"/>
          <w:szCs w:val="26"/>
        </w:rPr>
      </w:pPr>
    </w:p>
    <w:sectPr w:rsidR="00B862FB">
      <w:footerReference w:type="default" r:id="rId8"/>
      <w:pgSz w:w="11906" w:h="16838"/>
      <w:pgMar w:top="1440" w:right="851" w:bottom="1440" w:left="851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59" w:rsidRDefault="00631B59">
      <w:r>
        <w:separator/>
      </w:r>
    </w:p>
  </w:endnote>
  <w:endnote w:type="continuationSeparator" w:id="0">
    <w:p w:rsidR="00631B59" w:rsidRDefault="0063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圓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AC8" w:rsidRDefault="00631B59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83BB8">
      <w:rPr>
        <w:noProof/>
        <w:lang w:val="zh-TW"/>
      </w:rPr>
      <w:t>2</w:t>
    </w:r>
    <w:r>
      <w:rPr>
        <w:lang w:val="zh-TW"/>
      </w:rPr>
      <w:fldChar w:fldCharType="end"/>
    </w:r>
  </w:p>
  <w:p w:rsidR="00756AC8" w:rsidRDefault="00631B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59" w:rsidRDefault="00631B59">
      <w:r>
        <w:rPr>
          <w:color w:val="000000"/>
        </w:rPr>
        <w:separator/>
      </w:r>
    </w:p>
  </w:footnote>
  <w:footnote w:type="continuationSeparator" w:id="0">
    <w:p w:rsidR="00631B59" w:rsidRDefault="0063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BFD"/>
    <w:multiLevelType w:val="multilevel"/>
    <w:tmpl w:val="BDA4AC9A"/>
    <w:lvl w:ilvl="0">
      <w:start w:val="2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AF7B4C"/>
    <w:multiLevelType w:val="multilevel"/>
    <w:tmpl w:val="C42E8B2A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62FB"/>
    <w:rsid w:val="002B5837"/>
    <w:rsid w:val="00631B59"/>
    <w:rsid w:val="00B532C3"/>
    <w:rsid w:val="00B862FB"/>
    <w:rsid w:val="00D8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lkjh</dc:creator>
  <cp:lastModifiedBy>吳立平</cp:lastModifiedBy>
  <cp:revision>3</cp:revision>
  <dcterms:created xsi:type="dcterms:W3CDTF">2020-09-07T03:44:00Z</dcterms:created>
  <dcterms:modified xsi:type="dcterms:W3CDTF">2020-09-07T03:44:00Z</dcterms:modified>
</cp:coreProperties>
</file>